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73" w:rsidRPr="007C4EE4" w:rsidRDefault="006E1B73" w:rsidP="004B499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7C4EE4">
        <w:rPr>
          <w:b/>
          <w:color w:val="000000"/>
        </w:rPr>
        <w:t>Dichiarazione sostitutiva dell’atto di notorietà, ai sensi degli artt. 46 e 47, del  D.P.R 445/2000, che attesti:</w:t>
      </w:r>
    </w:p>
    <w:p w:rsidR="006E1B73" w:rsidRPr="004B499E" w:rsidRDefault="006E1B73" w:rsidP="004B499E">
      <w:pPr>
        <w:numPr>
          <w:ilvl w:val="0"/>
          <w:numId w:val="1"/>
        </w:numPr>
        <w:spacing w:line="360" w:lineRule="auto"/>
        <w:ind w:left="720" w:hanging="720"/>
        <w:jc w:val="both"/>
        <w:rPr>
          <w:sz w:val="20"/>
          <w:szCs w:val="20"/>
        </w:rPr>
      </w:pPr>
      <w:r w:rsidRPr="004B499E">
        <w:rPr>
          <w:sz w:val="20"/>
          <w:szCs w:val="20"/>
        </w:rPr>
        <w:t>che tutti i documenti giustificativi delle spese sostenute, allegati al rendiconto, sono scansioni degli originali e conservati presso……. (specificando il luogo in cui essi sono conservati);</w:t>
      </w:r>
    </w:p>
    <w:p w:rsidR="006E1B73" w:rsidRPr="004B499E" w:rsidRDefault="006E1B73" w:rsidP="004B499E">
      <w:pPr>
        <w:numPr>
          <w:ilvl w:val="0"/>
          <w:numId w:val="1"/>
        </w:numPr>
        <w:spacing w:line="360" w:lineRule="auto"/>
        <w:ind w:left="720" w:hanging="720"/>
        <w:jc w:val="both"/>
        <w:rPr>
          <w:sz w:val="20"/>
          <w:szCs w:val="20"/>
        </w:rPr>
      </w:pPr>
      <w:r w:rsidRPr="004B499E">
        <w:rPr>
          <w:sz w:val="20"/>
          <w:szCs w:val="20"/>
        </w:rPr>
        <w:t>che tutte le spese elencate nel Registro Generale delle Spese sono state sostenute esclusivamente ai fini del progetto, sono state regolarmente eseguite e pagate e sono ascrivibili, per competenza, al periodo di ammissibilità della spesa;</w:t>
      </w:r>
    </w:p>
    <w:p w:rsidR="006E1B73" w:rsidRPr="004B499E" w:rsidRDefault="006E1B73" w:rsidP="004B499E">
      <w:pPr>
        <w:numPr>
          <w:ilvl w:val="0"/>
          <w:numId w:val="1"/>
        </w:numPr>
        <w:spacing w:line="360" w:lineRule="auto"/>
        <w:ind w:left="720" w:hanging="720"/>
        <w:jc w:val="both"/>
        <w:rPr>
          <w:sz w:val="20"/>
          <w:szCs w:val="20"/>
        </w:rPr>
      </w:pPr>
      <w:r w:rsidRPr="004B499E">
        <w:rPr>
          <w:sz w:val="20"/>
          <w:szCs w:val="20"/>
        </w:rPr>
        <w:t>che tutte le operazioni, gli acquisti e le forniture di beni e servizi, si sono svolti nel rispetto della normativa comunitaria e nazionale vigente;</w:t>
      </w:r>
    </w:p>
    <w:p w:rsidR="006E1B73" w:rsidRPr="004B499E" w:rsidRDefault="006E1B73" w:rsidP="004B499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4B499E">
        <w:rPr>
          <w:sz w:val="20"/>
          <w:szCs w:val="20"/>
        </w:rPr>
        <w:t>che tutti i dati di spesa rendicontati, compresi quelli dei costi indiretti, sono veritieri;</w:t>
      </w:r>
    </w:p>
    <w:p w:rsidR="006E1B73" w:rsidRPr="004B499E" w:rsidRDefault="006E1B73" w:rsidP="004B499E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720"/>
        <w:jc w:val="both"/>
        <w:rPr>
          <w:sz w:val="20"/>
          <w:szCs w:val="20"/>
        </w:rPr>
      </w:pPr>
      <w:r w:rsidRPr="004B499E">
        <w:rPr>
          <w:sz w:val="20"/>
          <w:szCs w:val="20"/>
        </w:rPr>
        <w:t>che tutte le fatture di fornitura delle utenze si riferiscono alle strutture asservite all’accoglienza del Sistema di protezione per richiedenti asilo e rifugiati, CAT…….  ,  dell’Ente Locale di……. , per l’anno ……;</w:t>
      </w:r>
    </w:p>
    <w:p w:rsidR="006E1B73" w:rsidRPr="004B499E" w:rsidRDefault="006E1B73" w:rsidP="004B499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4B499E">
        <w:rPr>
          <w:sz w:val="20"/>
          <w:szCs w:val="20"/>
        </w:rPr>
        <w:t>la regolare esecuzione dei lavori per l’adeguamento dei locali;</w:t>
      </w:r>
    </w:p>
    <w:p w:rsidR="006E1B73" w:rsidRPr="004B499E" w:rsidRDefault="006E1B73" w:rsidP="004B499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4B499E">
        <w:rPr>
          <w:sz w:val="20"/>
          <w:szCs w:val="20"/>
        </w:rPr>
        <w:t>il regolare pagamento degli oneri fiscali e previdenziali del personale;</w:t>
      </w:r>
    </w:p>
    <w:p w:rsidR="006E1B73" w:rsidRPr="004B499E" w:rsidRDefault="006E1B73" w:rsidP="004B499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4B499E">
        <w:rPr>
          <w:sz w:val="20"/>
          <w:szCs w:val="20"/>
        </w:rPr>
        <w:t>la non recuperabilità dell’IVA recata dalle fatture giustificative delle spese sostenute e rendicontate;</w:t>
      </w:r>
    </w:p>
    <w:p w:rsidR="006E1B73" w:rsidRPr="004B499E" w:rsidRDefault="006E1B73" w:rsidP="004B499E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sz w:val="20"/>
          <w:szCs w:val="20"/>
        </w:rPr>
      </w:pPr>
      <w:r w:rsidRPr="004B499E">
        <w:rPr>
          <w:sz w:val="20"/>
          <w:szCs w:val="20"/>
        </w:rPr>
        <w:t>che gli immobili rendicontati vengono utilizzati unicamente per le finalità indicate nel progetto e che il rispettivo costo non è sostenuto con altre sovvenzioni nazionali o comunitarie;</w:t>
      </w:r>
    </w:p>
    <w:p w:rsidR="006E1B73" w:rsidRPr="004B499E" w:rsidRDefault="006E1B73" w:rsidP="004B499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4B499E">
        <w:rPr>
          <w:sz w:val="20"/>
          <w:szCs w:val="20"/>
        </w:rPr>
        <w:t>che per le spese rendicontate non sono stati richiesti e/o ottenuti altri finanziamenti pubblici o altri introiti;</w:t>
      </w:r>
    </w:p>
    <w:p w:rsidR="006E1B73" w:rsidRPr="004B499E" w:rsidRDefault="006E1B73" w:rsidP="004B499E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sz w:val="20"/>
          <w:szCs w:val="20"/>
        </w:rPr>
      </w:pPr>
      <w:r w:rsidRPr="004B499E">
        <w:rPr>
          <w:sz w:val="20"/>
          <w:szCs w:val="20"/>
        </w:rPr>
        <w:t>che se nel progetto sono presenti Enti facenti parte di Consorzi, Gruppo e/o raggruppamenti, gli stessi abbiano rispettato le previsioni del Manuale Unico di rendicontazione e l’Ente Locale abbia acquisito la necessaria documentazione, comprese le visure camerali, libri soci e quanto utile a chiarire la tipologia dei rapporti in essere;</w:t>
      </w:r>
    </w:p>
    <w:p w:rsidR="006E1B73" w:rsidRPr="004B499E" w:rsidRDefault="006E1B73" w:rsidP="004B499E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sz w:val="20"/>
          <w:szCs w:val="20"/>
        </w:rPr>
      </w:pPr>
      <w:r w:rsidRPr="004B499E">
        <w:rPr>
          <w:sz w:val="20"/>
          <w:szCs w:val="20"/>
        </w:rPr>
        <w:t>che le spese esposte nel rendiconto sono desunte dalle scritture contabili dell’Ente che rendiconta, tenute conformemente alle leggi vigenti e che le stesse non sono oggetto di  note di credito, riduzioni o storni a qualsiasi titolo;</w:t>
      </w:r>
    </w:p>
    <w:p w:rsidR="006E1B73" w:rsidRPr="004B499E" w:rsidRDefault="006E1B73" w:rsidP="004B499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4B499E">
        <w:rPr>
          <w:sz w:val="20"/>
          <w:szCs w:val="20"/>
        </w:rPr>
        <w:t xml:space="preserve">che si certifica in euro </w:t>
      </w:r>
      <w:r w:rsidRPr="004B499E">
        <w:rPr>
          <w:color w:val="000000"/>
          <w:sz w:val="20"/>
          <w:szCs w:val="20"/>
        </w:rPr>
        <w:t xml:space="preserve">€ </w:t>
      </w:r>
      <w:r w:rsidRPr="004B499E">
        <w:rPr>
          <w:sz w:val="20"/>
          <w:szCs w:val="20"/>
        </w:rPr>
        <w:t xml:space="preserve">xxx.xxx,xx l’ammontare delle spese </w:t>
      </w:r>
      <w:r w:rsidRPr="004B499E">
        <w:rPr>
          <w:color w:val="000000"/>
          <w:sz w:val="20"/>
          <w:szCs w:val="20"/>
        </w:rPr>
        <w:t xml:space="preserve">imputate a rimborso per l’annualità 20XX. </w:t>
      </w:r>
    </w:p>
    <w:p w:rsidR="006E1B73" w:rsidRPr="004B499E" w:rsidRDefault="006E1B73" w:rsidP="004B499E">
      <w:pPr>
        <w:pStyle w:val="ListParagraph"/>
        <w:spacing w:line="360" w:lineRule="auto"/>
        <w:ind w:left="720"/>
        <w:jc w:val="both"/>
        <w:rPr>
          <w:sz w:val="20"/>
          <w:szCs w:val="20"/>
        </w:rPr>
      </w:pPr>
      <w:r w:rsidRPr="004B499E">
        <w:rPr>
          <w:color w:val="000000"/>
          <w:sz w:val="20"/>
          <w:szCs w:val="20"/>
        </w:rPr>
        <w:t>Di conseguenza si materializzano economie per un importo pari a € xxx.xxx,xx</w:t>
      </w:r>
    </w:p>
    <w:p w:rsidR="006E1B73" w:rsidRPr="004B499E" w:rsidRDefault="006E1B73" w:rsidP="004B499E">
      <w:pPr>
        <w:pStyle w:val="ListParagraph"/>
        <w:spacing w:line="360" w:lineRule="auto"/>
        <w:ind w:left="0" w:firstLine="708"/>
        <w:jc w:val="both"/>
        <w:rPr>
          <w:color w:val="000000"/>
          <w:sz w:val="20"/>
          <w:szCs w:val="20"/>
        </w:rPr>
      </w:pPr>
      <w:r w:rsidRPr="004B499E">
        <w:rPr>
          <w:color w:val="000000"/>
          <w:sz w:val="20"/>
          <w:szCs w:val="20"/>
        </w:rPr>
        <w:t>Oppure</w:t>
      </w:r>
    </w:p>
    <w:p w:rsidR="006E1B73" w:rsidRPr="004B499E" w:rsidRDefault="006E1B73" w:rsidP="004B499E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 w:rsidRPr="004B499E">
        <w:rPr>
          <w:color w:val="000000"/>
          <w:sz w:val="20"/>
          <w:szCs w:val="20"/>
        </w:rPr>
        <w:t>Di conseguenza non si materializzano economie.</w:t>
      </w:r>
    </w:p>
    <w:p w:rsidR="006E1B73" w:rsidRDefault="006E1B73" w:rsidP="004B499E">
      <w:pPr>
        <w:spacing w:line="360" w:lineRule="auto"/>
        <w:jc w:val="both"/>
        <w:rPr>
          <w:sz w:val="20"/>
          <w:szCs w:val="20"/>
          <w:u w:val="single"/>
        </w:rPr>
      </w:pPr>
    </w:p>
    <w:p w:rsidR="006E1B73" w:rsidRPr="004B499E" w:rsidRDefault="006E1B73" w:rsidP="004B499E">
      <w:pPr>
        <w:spacing w:line="360" w:lineRule="auto"/>
        <w:jc w:val="both"/>
        <w:rPr>
          <w:sz w:val="20"/>
          <w:szCs w:val="20"/>
          <w:u w:val="single"/>
        </w:rPr>
      </w:pPr>
      <w:r w:rsidRPr="004B499E">
        <w:rPr>
          <w:sz w:val="20"/>
          <w:szCs w:val="20"/>
          <w:u w:val="single"/>
        </w:rPr>
        <w:t xml:space="preserve">Ai sensi del DPR 445/2000, la dichiarazione va presentata unitamente a copia fotostatica del documento di identità in corso </w:t>
      </w:r>
      <w:r>
        <w:rPr>
          <w:sz w:val="20"/>
          <w:szCs w:val="20"/>
          <w:u w:val="single"/>
        </w:rPr>
        <w:t>di validità del sottoscrittore.*</w:t>
      </w:r>
    </w:p>
    <w:p w:rsidR="006E1B73" w:rsidRDefault="006E1B73" w:rsidP="004B499E">
      <w:pPr>
        <w:shd w:val="clear" w:color="auto" w:fill="FFFFFF"/>
        <w:spacing w:before="216" w:line="250" w:lineRule="exact"/>
        <w:jc w:val="both"/>
        <w:rPr>
          <w:i/>
          <w:sz w:val="18"/>
          <w:szCs w:val="18"/>
        </w:rPr>
      </w:pPr>
    </w:p>
    <w:p w:rsidR="006E1B73" w:rsidRDefault="006E1B73" w:rsidP="004B499E">
      <w:pPr>
        <w:shd w:val="clear" w:color="auto" w:fill="FFFFFF"/>
        <w:spacing w:before="216" w:line="250" w:lineRule="exact"/>
        <w:jc w:val="both"/>
        <w:rPr>
          <w:i/>
          <w:sz w:val="18"/>
          <w:szCs w:val="18"/>
        </w:rPr>
      </w:pPr>
    </w:p>
    <w:p w:rsidR="006E1B73" w:rsidRDefault="006E1B73" w:rsidP="00942117">
      <w:pPr>
        <w:shd w:val="clear" w:color="auto" w:fill="FFFFFF"/>
        <w:spacing w:before="216" w:line="250" w:lineRule="exact"/>
        <w:jc w:val="both"/>
        <w:rPr>
          <w:sz w:val="22"/>
          <w:szCs w:val="22"/>
        </w:rPr>
      </w:pPr>
      <w:r w:rsidRPr="004B499E">
        <w:rPr>
          <w:i/>
          <w:sz w:val="18"/>
          <w:szCs w:val="18"/>
        </w:rPr>
        <w:t>Not</w:t>
      </w:r>
      <w:r>
        <w:rPr>
          <w:i/>
          <w:sz w:val="18"/>
          <w:szCs w:val="18"/>
        </w:rPr>
        <w:t>a</w:t>
      </w:r>
      <w:r w:rsidRPr="004B499E">
        <w:rPr>
          <w:i/>
          <w:sz w:val="18"/>
          <w:szCs w:val="18"/>
        </w:rPr>
        <w:t xml:space="preserve"> di compilazione: al fine dell’ effettiva assunzione di responsabilità del dichiarante, si ribadisce che tale dichiarazione deve essere obbligatoriamente rilasciata nella forma indicata e senza condizione alcuna, soprattutto quando le attività non siano state delegate tutte o in parte a un ente gestore terzo. Nel caso invece che sia presente uno o più enti gestori e soltanto per quanto riguarda le dichiarazioni di cui alle </w:t>
      </w:r>
      <w:r w:rsidRPr="004B499E">
        <w:rPr>
          <w:i/>
          <w:iCs/>
          <w:sz w:val="18"/>
          <w:szCs w:val="18"/>
        </w:rPr>
        <w:t xml:space="preserve">lettere g), h), </w:t>
      </w:r>
      <w:r w:rsidRPr="004B499E">
        <w:rPr>
          <w:i/>
          <w:sz w:val="18"/>
          <w:szCs w:val="18"/>
        </w:rPr>
        <w:t>può essere consentito all’ente locale di scindere la propria responsabilità in ordine ai due suddetti specifici adempimenti aggiungendo la dicitura “</w:t>
      </w:r>
      <w:r w:rsidRPr="004B499E">
        <w:rPr>
          <w:i/>
          <w:iCs/>
          <w:sz w:val="18"/>
          <w:szCs w:val="18"/>
        </w:rPr>
        <w:t>salvo errori od omissioni da parte dell’ente gestore</w:t>
      </w:r>
      <w:r w:rsidRPr="004B499E">
        <w:rPr>
          <w:i/>
          <w:sz w:val="18"/>
          <w:szCs w:val="18"/>
        </w:rPr>
        <w:t>”.</w:t>
      </w:r>
    </w:p>
    <w:p w:rsidR="006E1B73" w:rsidRPr="00243B94" w:rsidRDefault="006E1B73" w:rsidP="00942117">
      <w:pPr>
        <w:rPr>
          <w:color w:val="000000"/>
        </w:rPr>
      </w:pPr>
    </w:p>
    <w:sectPr w:rsidR="006E1B73" w:rsidRPr="00243B94" w:rsidSect="004B499E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40" w:right="110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73" w:rsidRDefault="006E1B73" w:rsidP="00A22AE5">
      <w:r>
        <w:separator/>
      </w:r>
    </w:p>
  </w:endnote>
  <w:endnote w:type="continuationSeparator" w:id="0">
    <w:p w:rsidR="006E1B73" w:rsidRDefault="006E1B73" w:rsidP="00A2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73" w:rsidRDefault="006E1B73" w:rsidP="00EC38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1B73" w:rsidRDefault="006E1B73" w:rsidP="00EC38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73" w:rsidRDefault="006E1B73" w:rsidP="00EC38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1B73" w:rsidRDefault="006E1B73" w:rsidP="00EC38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73" w:rsidRDefault="006E1B73" w:rsidP="00A22AE5">
      <w:r>
        <w:separator/>
      </w:r>
    </w:p>
  </w:footnote>
  <w:footnote w:type="continuationSeparator" w:id="0">
    <w:p w:rsidR="006E1B73" w:rsidRDefault="006E1B73" w:rsidP="00A22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73" w:rsidRDefault="006E1B73" w:rsidP="00EC388C">
    <w:pPr>
      <w:pStyle w:val="Header"/>
      <w:jc w:val="right"/>
    </w:pPr>
  </w:p>
  <w:p w:rsidR="006E1B73" w:rsidRDefault="006E1B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73" w:rsidRDefault="006E1B73">
    <w:pPr>
      <w:pStyle w:val="Header"/>
    </w:pPr>
  </w:p>
  <w:p w:rsidR="006E1B73" w:rsidRDefault="006E1B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570"/>
    <w:multiLevelType w:val="hybridMultilevel"/>
    <w:tmpl w:val="968C0F72"/>
    <w:lvl w:ilvl="0" w:tplc="E4949E9E">
      <w:start w:val="1"/>
      <w:numFmt w:val="lowerLetter"/>
      <w:lvlText w:val="%1)"/>
      <w:lvlJc w:val="left"/>
      <w:pPr>
        <w:ind w:left="1500" w:hanging="360"/>
      </w:pPr>
      <w:rPr>
        <w:rFonts w:ascii="Bookman Old Style" w:eastAsia="Times New Roman" w:hAnsi="Bookman Old Style" w:cs="Times New Roman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5F7"/>
    <w:rsid w:val="00067770"/>
    <w:rsid w:val="00125355"/>
    <w:rsid w:val="00190A96"/>
    <w:rsid w:val="00241C3B"/>
    <w:rsid w:val="00243B94"/>
    <w:rsid w:val="00281C02"/>
    <w:rsid w:val="002A728D"/>
    <w:rsid w:val="00352BDE"/>
    <w:rsid w:val="00355552"/>
    <w:rsid w:val="003B2F3E"/>
    <w:rsid w:val="00406BB1"/>
    <w:rsid w:val="00410329"/>
    <w:rsid w:val="00431573"/>
    <w:rsid w:val="00476011"/>
    <w:rsid w:val="00486A1E"/>
    <w:rsid w:val="00494C5F"/>
    <w:rsid w:val="004B499E"/>
    <w:rsid w:val="0052275D"/>
    <w:rsid w:val="005C0864"/>
    <w:rsid w:val="00605CD7"/>
    <w:rsid w:val="00623A20"/>
    <w:rsid w:val="00672861"/>
    <w:rsid w:val="006815F7"/>
    <w:rsid w:val="0068783C"/>
    <w:rsid w:val="006E1B73"/>
    <w:rsid w:val="007A756D"/>
    <w:rsid w:val="007B2EA5"/>
    <w:rsid w:val="007C4EE4"/>
    <w:rsid w:val="007D23AF"/>
    <w:rsid w:val="00843E94"/>
    <w:rsid w:val="00856D5F"/>
    <w:rsid w:val="008D6BA1"/>
    <w:rsid w:val="00942117"/>
    <w:rsid w:val="009521F9"/>
    <w:rsid w:val="009E173E"/>
    <w:rsid w:val="00A22AE5"/>
    <w:rsid w:val="00A33187"/>
    <w:rsid w:val="00A8789A"/>
    <w:rsid w:val="00A97CC7"/>
    <w:rsid w:val="00B13347"/>
    <w:rsid w:val="00B50F46"/>
    <w:rsid w:val="00BB27AF"/>
    <w:rsid w:val="00BF54D0"/>
    <w:rsid w:val="00C06C89"/>
    <w:rsid w:val="00C14C16"/>
    <w:rsid w:val="00C324E3"/>
    <w:rsid w:val="00C7030E"/>
    <w:rsid w:val="00D75022"/>
    <w:rsid w:val="00D93D88"/>
    <w:rsid w:val="00DB6F68"/>
    <w:rsid w:val="00E04D84"/>
    <w:rsid w:val="00E6290B"/>
    <w:rsid w:val="00E83BF9"/>
    <w:rsid w:val="00EC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15F7"/>
    <w:pPr>
      <w:ind w:left="708"/>
    </w:pPr>
  </w:style>
  <w:style w:type="paragraph" w:styleId="Header">
    <w:name w:val="header"/>
    <w:basedOn w:val="Normal"/>
    <w:link w:val="HeaderChar"/>
    <w:uiPriority w:val="99"/>
    <w:rsid w:val="006815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5F7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6815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15F7"/>
    <w:rPr>
      <w:rFonts w:ascii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6815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472</Words>
  <Characters>2694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 sensi degli artt</dc:title>
  <dc:subject/>
  <dc:creator>eutizi</dc:creator>
  <cp:keywords/>
  <dc:description/>
  <cp:lastModifiedBy>latini</cp:lastModifiedBy>
  <cp:revision>6</cp:revision>
  <cp:lastPrinted>2017-03-29T12:39:00Z</cp:lastPrinted>
  <dcterms:created xsi:type="dcterms:W3CDTF">2017-03-29T11:46:00Z</dcterms:created>
  <dcterms:modified xsi:type="dcterms:W3CDTF">2017-09-22T14:03:00Z</dcterms:modified>
</cp:coreProperties>
</file>